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00"/>
        <w:gridCol w:w="5122"/>
      </w:tblGrid>
      <w:tr w:rsidR="00CB6656" w:rsidRPr="00A860BB" w14:paraId="42E5615F" w14:textId="77777777" w:rsidTr="00C644E7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7A793FF" w14:textId="7261788F" w:rsidR="00AE7331" w:rsidRPr="00A860BB" w:rsidRDefault="00D6450E" w:rsidP="00A860BB">
            <w:pPr>
              <w:pStyle w:val="Title"/>
            </w:pPr>
            <w:r>
              <w:t>Chana Mrocki Memorial Mentorship Application Form 2022</w:t>
            </w:r>
          </w:p>
        </w:tc>
      </w:tr>
      <w:tr w:rsidR="00483ED9" w:rsidRPr="00A860BB" w14:paraId="381667EB" w14:textId="77777777" w:rsidTr="00C644E7">
        <w:trPr>
          <w:trHeight w:val="56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4D55B24" w14:textId="0EBF577D" w:rsidR="00483ED9" w:rsidRPr="00A860BB" w:rsidRDefault="00362C3D" w:rsidP="00A860BB">
            <w:pPr>
              <w:pStyle w:val="Heading1"/>
            </w:pPr>
            <w:r>
              <w:t>this year’s mentorship will focus on songwriting.</w:t>
            </w:r>
          </w:p>
        </w:tc>
      </w:tr>
      <w:tr w:rsidR="00483ED9" w:rsidRPr="00A860BB" w14:paraId="09AA8131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E9D7551" w14:textId="7D928E43" w:rsidR="00483ED9" w:rsidRPr="00A860BB" w:rsidRDefault="00362C3D" w:rsidP="00362C3D">
            <w:pPr>
              <w:jc w:val="center"/>
            </w:pPr>
            <w:r>
              <w:t>The mentor for the inaugural Chana Mrocki Memorial Mentorship will be internationally renowned singer-songwriter Daniel Kahn.</w:t>
            </w:r>
          </w:p>
        </w:tc>
      </w:tr>
      <w:tr w:rsidR="00483ED9" w:rsidRPr="00A860BB" w14:paraId="6A538F9A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7BD30AD5" w14:textId="7A689680" w:rsidR="00483ED9" w:rsidRPr="00A860BB" w:rsidRDefault="00483ED9" w:rsidP="00362C3D">
            <w:pPr>
              <w:jc w:val="center"/>
            </w:pPr>
          </w:p>
        </w:tc>
      </w:tr>
      <w:tr w:rsidR="00483ED9" w:rsidRPr="00A860BB" w14:paraId="2D93A2A7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2B8FB76" w14:textId="78D76C17" w:rsidR="008245A5" w:rsidRPr="008245A5" w:rsidRDefault="00A369FA" w:rsidP="008245A5">
            <w:pPr>
              <w:pStyle w:val="Heading2"/>
            </w:pPr>
            <w:r>
              <w:t xml:space="preserve">key </w:t>
            </w:r>
            <w:r w:rsidR="00D6450E">
              <w:t>APPLICANT</w:t>
            </w:r>
            <w:r>
              <w:t xml:space="preserve"> information</w:t>
            </w:r>
            <w:r w:rsidR="00D6450E">
              <w:t>:</w:t>
            </w:r>
          </w:p>
        </w:tc>
      </w:tr>
      <w:tr w:rsidR="00483ED9" w:rsidRPr="00A860BB" w14:paraId="3B312FB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3D3B0C5" w14:textId="47D90BD5" w:rsidR="00483ED9" w:rsidRPr="00A860BB" w:rsidRDefault="00D6450E" w:rsidP="008245A5">
            <w:pPr>
              <w:pStyle w:val="Underline"/>
            </w:pPr>
            <w:r>
              <w:t>Full Name of Applicant:</w:t>
            </w:r>
            <w:r w:rsidR="008245A5" w:rsidRPr="00A860BB">
              <w:t xml:space="preserve"> </w:t>
            </w:r>
          </w:p>
        </w:tc>
      </w:tr>
      <w:tr w:rsidR="00483ED9" w:rsidRPr="00A860BB" w14:paraId="476AB5C8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9003128" w14:textId="77777777" w:rsidR="00483ED9" w:rsidRPr="00A860BB" w:rsidRDefault="000737BB" w:rsidP="008245A5">
            <w:pPr>
              <w:pStyle w:val="Underline"/>
            </w:pPr>
            <w:sdt>
              <w:sdtPr>
                <w:alias w:val="Address:"/>
                <w:tag w:val="Address:"/>
                <w:id w:val="1138145729"/>
                <w:placeholder>
                  <w:docPart w:val="6ECA092B53974B099A5A0F104C9771A7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A860BB">
                  <w:t>Address:</w:t>
                </w:r>
              </w:sdtContent>
            </w:sdt>
            <w:r w:rsidR="008245A5" w:rsidRPr="00A860BB">
              <w:t xml:space="preserve"> </w:t>
            </w:r>
          </w:p>
        </w:tc>
      </w:tr>
      <w:tr w:rsidR="00483ED9" w:rsidRPr="00A860BB" w14:paraId="200A4ADD" w14:textId="77777777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63CC82DC" w14:textId="77777777" w:rsidR="00483ED9" w:rsidRPr="00A860BB" w:rsidRDefault="000737BB" w:rsidP="008245A5">
            <w:pPr>
              <w:pStyle w:val="Underline"/>
            </w:pPr>
            <w:sdt>
              <w:sdtPr>
                <w:alias w:val="Phone #: "/>
                <w:tag w:val="Phone #: "/>
                <w:id w:val="844364903"/>
                <w:placeholder>
                  <w:docPart w:val="5883697A906B4082952281D5403C05F6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A860BB">
                  <w:t>Phone #:</w:t>
                </w:r>
              </w:sdtContent>
            </w:sdt>
            <w:r w:rsidR="008245A5" w:rsidRPr="00A860BB">
              <w:t xml:space="preserve">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37C51D85" w14:textId="4CB7611E" w:rsidR="00483ED9" w:rsidRPr="00A860BB" w:rsidRDefault="00D6450E" w:rsidP="008245A5">
            <w:pPr>
              <w:pStyle w:val="Underline"/>
            </w:pPr>
            <w:r>
              <w:t>Email Address:</w:t>
            </w:r>
            <w:r w:rsidR="008245A5" w:rsidRPr="00A860BB">
              <w:t xml:space="preserve"> </w:t>
            </w:r>
          </w:p>
        </w:tc>
      </w:tr>
      <w:tr w:rsidR="00CF24A6" w:rsidRPr="00A860BB" w14:paraId="34B5C05A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1960E77" w14:textId="172B4B77" w:rsidR="004F6C14" w:rsidRPr="00A860BB" w:rsidRDefault="00D6450E" w:rsidP="004F6C14">
            <w:pPr>
              <w:pStyle w:val="Underline"/>
            </w:pPr>
            <w:r>
              <w:t>Name of Traditional Custodians of the Land on which you live:</w:t>
            </w:r>
          </w:p>
        </w:tc>
      </w:tr>
      <w:tr w:rsidR="00CF24A6" w:rsidRPr="00A860BB" w14:paraId="2A2482E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BA0FD5C" w14:textId="72BA09DF" w:rsidR="00CF24A6" w:rsidRPr="00A860BB" w:rsidRDefault="00D6450E" w:rsidP="004F6C14">
            <w:pPr>
              <w:pStyle w:val="Underline"/>
            </w:pPr>
            <w:r>
              <w:t>Preferred pronouns:</w:t>
            </w:r>
            <w:r w:rsidR="008245A5" w:rsidRPr="00A860BB">
              <w:t xml:space="preserve"> </w:t>
            </w:r>
          </w:p>
        </w:tc>
      </w:tr>
      <w:tr w:rsidR="00483ED9" w:rsidRPr="00A860BB" w14:paraId="04AF702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BE682D" w14:textId="236278AF" w:rsidR="00483ED9" w:rsidRPr="00A860BB" w:rsidRDefault="00483ED9" w:rsidP="004F6C14">
            <w:pPr>
              <w:pStyle w:val="Underline"/>
            </w:pPr>
          </w:p>
        </w:tc>
      </w:tr>
      <w:tr w:rsidR="00483ED9" w:rsidRPr="00A860BB" w14:paraId="71F09D45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D24928F" w14:textId="77777777" w:rsidR="00483ED9" w:rsidRDefault="00D6450E" w:rsidP="00CF24A6">
            <w:pPr>
              <w:pStyle w:val="Underline"/>
            </w:pPr>
            <w:r>
              <w:t xml:space="preserve">Tell us about your musical experience (maximum 500 words): </w:t>
            </w:r>
            <w:r w:rsidR="00E61CBD">
              <w:t xml:space="preserve"> </w:t>
            </w:r>
          </w:p>
          <w:p w14:paraId="7D047A71" w14:textId="77777777" w:rsidR="00D6450E" w:rsidRDefault="00D6450E" w:rsidP="00CF24A6">
            <w:pPr>
              <w:pStyle w:val="Underline"/>
            </w:pPr>
          </w:p>
          <w:p w14:paraId="6281F24F" w14:textId="77777777" w:rsidR="00D6450E" w:rsidRDefault="00D6450E" w:rsidP="00CF24A6">
            <w:pPr>
              <w:pStyle w:val="Underline"/>
            </w:pPr>
          </w:p>
          <w:p w14:paraId="738E4A6E" w14:textId="77777777" w:rsidR="00D6450E" w:rsidRDefault="00D6450E" w:rsidP="00CF24A6">
            <w:pPr>
              <w:pStyle w:val="Underline"/>
            </w:pPr>
          </w:p>
          <w:p w14:paraId="51C4EC01" w14:textId="77777777" w:rsidR="00D6450E" w:rsidRDefault="00D6450E" w:rsidP="00CF24A6">
            <w:pPr>
              <w:pStyle w:val="Underline"/>
            </w:pPr>
          </w:p>
          <w:p w14:paraId="054B1837" w14:textId="77777777" w:rsidR="00D6450E" w:rsidRDefault="00D6450E" w:rsidP="00CF24A6">
            <w:pPr>
              <w:pStyle w:val="Underline"/>
            </w:pPr>
          </w:p>
          <w:p w14:paraId="0E19A016" w14:textId="77777777" w:rsidR="00D6450E" w:rsidRDefault="00D6450E" w:rsidP="00CF24A6">
            <w:pPr>
              <w:pStyle w:val="Underline"/>
            </w:pPr>
          </w:p>
          <w:p w14:paraId="2B88C178" w14:textId="77777777" w:rsidR="00D6450E" w:rsidRDefault="00D6450E" w:rsidP="00CF24A6">
            <w:pPr>
              <w:pStyle w:val="Underline"/>
            </w:pPr>
          </w:p>
          <w:p w14:paraId="28A0EDFA" w14:textId="77777777" w:rsidR="00D6450E" w:rsidRDefault="00D6450E" w:rsidP="00CF24A6">
            <w:pPr>
              <w:pStyle w:val="Underline"/>
            </w:pPr>
          </w:p>
          <w:p w14:paraId="7BB7748A" w14:textId="77777777" w:rsidR="00D6450E" w:rsidRDefault="00D6450E" w:rsidP="00CF24A6">
            <w:pPr>
              <w:pStyle w:val="Underline"/>
            </w:pPr>
          </w:p>
          <w:p w14:paraId="140EF37B" w14:textId="77777777" w:rsidR="00D6450E" w:rsidRDefault="00D6450E" w:rsidP="00CF24A6">
            <w:pPr>
              <w:pStyle w:val="Underline"/>
            </w:pPr>
          </w:p>
          <w:p w14:paraId="2AF6B70B" w14:textId="77777777" w:rsidR="00D6450E" w:rsidRDefault="00D6450E" w:rsidP="00CF24A6">
            <w:pPr>
              <w:pStyle w:val="Underline"/>
            </w:pPr>
          </w:p>
          <w:p w14:paraId="596E2790" w14:textId="1C9F6BC9" w:rsidR="00D6450E" w:rsidRPr="00A860BB" w:rsidRDefault="00D6450E" w:rsidP="00CF24A6">
            <w:pPr>
              <w:pStyle w:val="Underline"/>
            </w:pPr>
          </w:p>
        </w:tc>
      </w:tr>
      <w:tr w:rsidR="00483ED9" w:rsidRPr="00A860BB" w14:paraId="19CB84AA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3739DD8A" w14:textId="52FDC478" w:rsidR="00483ED9" w:rsidRPr="00A369FA" w:rsidRDefault="00D6450E" w:rsidP="00A860BB">
            <w:pPr>
              <w:rPr>
                <w:rStyle w:val="Strong"/>
                <w:b w:val="0"/>
                <w:bCs w:val="0"/>
              </w:rPr>
            </w:pPr>
            <w:r w:rsidRPr="00A369FA">
              <w:rPr>
                <w:rStyle w:val="Strong"/>
                <w:b w:val="0"/>
                <w:bCs w:val="0"/>
              </w:rPr>
              <w:t>Please write a paragraph about yourself in Yiddish (this can also be written in transliteration or audio recorded and emailed along with the submission form) – Maximum 250 words:</w:t>
            </w:r>
          </w:p>
          <w:p w14:paraId="68B6C9FB" w14:textId="77777777" w:rsidR="00D6450E" w:rsidRDefault="00D6450E" w:rsidP="00A860BB">
            <w:pPr>
              <w:rPr>
                <w:rStyle w:val="Strong"/>
              </w:rPr>
            </w:pPr>
          </w:p>
          <w:p w14:paraId="1C3A953D" w14:textId="77777777" w:rsidR="00D6450E" w:rsidRDefault="00D6450E" w:rsidP="00A860BB">
            <w:pPr>
              <w:rPr>
                <w:rStyle w:val="Strong"/>
              </w:rPr>
            </w:pPr>
          </w:p>
          <w:p w14:paraId="49E0BEA1" w14:textId="77777777" w:rsidR="00D6450E" w:rsidRDefault="00D6450E" w:rsidP="00A860BB">
            <w:pPr>
              <w:rPr>
                <w:rStyle w:val="Strong"/>
              </w:rPr>
            </w:pPr>
          </w:p>
          <w:p w14:paraId="25DDB6FD" w14:textId="77777777" w:rsidR="00D6450E" w:rsidRDefault="00D6450E" w:rsidP="00A860BB">
            <w:pPr>
              <w:rPr>
                <w:rStyle w:val="Strong"/>
              </w:rPr>
            </w:pPr>
          </w:p>
          <w:p w14:paraId="38468836" w14:textId="77777777" w:rsidR="00D6450E" w:rsidRDefault="00D6450E" w:rsidP="00A860BB">
            <w:pPr>
              <w:rPr>
                <w:rStyle w:val="Strong"/>
              </w:rPr>
            </w:pPr>
          </w:p>
          <w:p w14:paraId="43F8B554" w14:textId="77777777" w:rsidR="00D6450E" w:rsidRDefault="00D6450E" w:rsidP="00A860BB">
            <w:pPr>
              <w:rPr>
                <w:rStyle w:val="Strong"/>
              </w:rPr>
            </w:pPr>
          </w:p>
          <w:p w14:paraId="3F04F712" w14:textId="77777777" w:rsidR="00D6450E" w:rsidRDefault="00D6450E" w:rsidP="00A860BB">
            <w:pPr>
              <w:rPr>
                <w:rStyle w:val="Strong"/>
              </w:rPr>
            </w:pPr>
          </w:p>
          <w:p w14:paraId="2B2398EC" w14:textId="77777777" w:rsidR="00D6450E" w:rsidRDefault="00D6450E" w:rsidP="00A860BB">
            <w:pPr>
              <w:rPr>
                <w:rStyle w:val="Strong"/>
              </w:rPr>
            </w:pPr>
          </w:p>
          <w:p w14:paraId="30B65AB0" w14:textId="77777777" w:rsidR="00D6450E" w:rsidRDefault="00D6450E" w:rsidP="00A860BB">
            <w:pPr>
              <w:rPr>
                <w:rStyle w:val="Strong"/>
              </w:rPr>
            </w:pPr>
          </w:p>
          <w:p w14:paraId="5139DA8F" w14:textId="77777777" w:rsidR="00D6450E" w:rsidRDefault="00D6450E" w:rsidP="00A860BB">
            <w:pPr>
              <w:rPr>
                <w:rStyle w:val="Strong"/>
              </w:rPr>
            </w:pPr>
          </w:p>
          <w:p w14:paraId="2F8FABAB" w14:textId="77777777" w:rsidR="00D6450E" w:rsidRDefault="00D6450E" w:rsidP="00A860BB">
            <w:pPr>
              <w:rPr>
                <w:rStyle w:val="Strong"/>
              </w:rPr>
            </w:pPr>
          </w:p>
          <w:p w14:paraId="2A425D28" w14:textId="77777777" w:rsidR="00D6450E" w:rsidRDefault="00D6450E" w:rsidP="00A860BB">
            <w:pPr>
              <w:rPr>
                <w:rStyle w:val="Strong"/>
              </w:rPr>
            </w:pPr>
          </w:p>
          <w:p w14:paraId="4915D5BB" w14:textId="77777777" w:rsidR="00D6450E" w:rsidRDefault="00D6450E" w:rsidP="00A860BB">
            <w:pPr>
              <w:rPr>
                <w:rStyle w:val="Strong"/>
              </w:rPr>
            </w:pPr>
          </w:p>
          <w:p w14:paraId="776887BE" w14:textId="77777777" w:rsidR="00D6450E" w:rsidRDefault="00D6450E" w:rsidP="00A860BB">
            <w:pPr>
              <w:rPr>
                <w:rStyle w:val="Strong"/>
              </w:rPr>
            </w:pPr>
          </w:p>
          <w:p w14:paraId="26760C88" w14:textId="65B54D6F" w:rsidR="00D6450E" w:rsidRPr="00A860BB" w:rsidRDefault="00D6450E" w:rsidP="00A860BB"/>
        </w:tc>
      </w:tr>
      <w:tr w:rsidR="00483ED9" w:rsidRPr="00A860BB" w14:paraId="75ECB2A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24DFC4A" w14:textId="14D47335" w:rsidR="00D6450E" w:rsidRDefault="00D6450E" w:rsidP="00D6450E">
            <w:pPr>
              <w:pStyle w:val="Underline"/>
            </w:pPr>
            <w:r>
              <w:t>What do you hope to get out of a mentorship program? (Maximum 300 words):</w:t>
            </w:r>
            <w:r w:rsidR="0023675D">
              <w:t xml:space="preserve"> </w:t>
            </w:r>
          </w:p>
          <w:p w14:paraId="06D78704" w14:textId="77777777" w:rsidR="00D6450E" w:rsidRDefault="00D6450E" w:rsidP="00CF24A6">
            <w:pPr>
              <w:pStyle w:val="Underline"/>
            </w:pPr>
          </w:p>
          <w:p w14:paraId="21D1B8DF" w14:textId="77777777" w:rsidR="00D6450E" w:rsidRDefault="00D6450E" w:rsidP="00CF24A6">
            <w:pPr>
              <w:pStyle w:val="Underline"/>
            </w:pPr>
          </w:p>
          <w:p w14:paraId="02BB32B3" w14:textId="77777777" w:rsidR="00D6450E" w:rsidRDefault="00D6450E" w:rsidP="00CF24A6">
            <w:pPr>
              <w:pStyle w:val="Underline"/>
            </w:pPr>
          </w:p>
          <w:p w14:paraId="7E244C72" w14:textId="77777777" w:rsidR="00D6450E" w:rsidRDefault="00D6450E" w:rsidP="00CF24A6">
            <w:pPr>
              <w:pStyle w:val="Underline"/>
            </w:pPr>
          </w:p>
          <w:p w14:paraId="77FF5E61" w14:textId="77777777" w:rsidR="00D6450E" w:rsidRDefault="00D6450E" w:rsidP="00CF24A6">
            <w:pPr>
              <w:pStyle w:val="Underline"/>
            </w:pPr>
          </w:p>
          <w:p w14:paraId="6B897D50" w14:textId="77777777" w:rsidR="00D6450E" w:rsidRDefault="00D6450E" w:rsidP="00CF24A6">
            <w:pPr>
              <w:pStyle w:val="Underline"/>
            </w:pPr>
          </w:p>
          <w:p w14:paraId="5751E5EF" w14:textId="77777777" w:rsidR="00D6450E" w:rsidRDefault="00D6450E" w:rsidP="00CF24A6">
            <w:pPr>
              <w:pStyle w:val="Underline"/>
            </w:pPr>
          </w:p>
          <w:p w14:paraId="198CCAF8" w14:textId="77777777" w:rsidR="00D6450E" w:rsidRDefault="00D6450E" w:rsidP="00CF24A6">
            <w:pPr>
              <w:pStyle w:val="Underline"/>
            </w:pPr>
          </w:p>
          <w:p w14:paraId="1CFC3035" w14:textId="77777777" w:rsidR="00D6450E" w:rsidRDefault="00D6450E" w:rsidP="00CF24A6">
            <w:pPr>
              <w:pStyle w:val="Underline"/>
            </w:pPr>
          </w:p>
          <w:p w14:paraId="48406441" w14:textId="77777777" w:rsidR="00D6450E" w:rsidRDefault="00D6450E" w:rsidP="00CF24A6">
            <w:pPr>
              <w:pStyle w:val="Underline"/>
            </w:pPr>
          </w:p>
          <w:p w14:paraId="2D30D20A" w14:textId="77777777" w:rsidR="00D6450E" w:rsidRDefault="00D6450E" w:rsidP="00CF24A6">
            <w:pPr>
              <w:pStyle w:val="Underline"/>
            </w:pPr>
          </w:p>
          <w:p w14:paraId="41245615" w14:textId="77777777" w:rsidR="00D6450E" w:rsidRDefault="00D6450E" w:rsidP="00CF24A6">
            <w:pPr>
              <w:pStyle w:val="Underline"/>
            </w:pPr>
          </w:p>
          <w:p w14:paraId="6AA27844" w14:textId="44F68A4C" w:rsidR="00D6450E" w:rsidRPr="00A860BB" w:rsidRDefault="00D6450E" w:rsidP="00CF24A6">
            <w:pPr>
              <w:pStyle w:val="Underline"/>
            </w:pPr>
          </w:p>
        </w:tc>
      </w:tr>
    </w:tbl>
    <w:p w14:paraId="148E845E" w14:textId="44788E29" w:rsidR="004B123B" w:rsidRDefault="004B123B" w:rsidP="00C644E7"/>
    <w:p w14:paraId="5FF28C44" w14:textId="76FBF094" w:rsidR="00D6450E" w:rsidRDefault="00D6450E" w:rsidP="00C644E7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D6450E" w:rsidRPr="00A860BB" w14:paraId="7395215D" w14:textId="77777777" w:rsidTr="0058097F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78C160CC" w14:textId="2D6A5DE1" w:rsidR="00D6450E" w:rsidRDefault="00D6450E" w:rsidP="00D6450E">
            <w:pPr>
              <w:pStyle w:val="Underline"/>
            </w:pPr>
            <w:r>
              <w:t>Which themes do you hope to explore through your work in the mentorship? (Maximum 300 words):</w:t>
            </w:r>
          </w:p>
          <w:p w14:paraId="046BBAF9" w14:textId="77777777" w:rsidR="00D6450E" w:rsidRPr="00A860BB" w:rsidRDefault="00D6450E" w:rsidP="0058097F">
            <w:pPr>
              <w:pStyle w:val="Underline"/>
            </w:pPr>
          </w:p>
          <w:p w14:paraId="762FF7E7" w14:textId="77777777" w:rsidR="00D6450E" w:rsidRDefault="00D6450E" w:rsidP="0058097F"/>
          <w:p w14:paraId="0726F66E" w14:textId="77777777" w:rsidR="00D6450E" w:rsidRDefault="00D6450E" w:rsidP="0058097F"/>
          <w:p w14:paraId="3739D897" w14:textId="77777777" w:rsidR="00D6450E" w:rsidRDefault="00D6450E" w:rsidP="0058097F"/>
          <w:p w14:paraId="614C6668" w14:textId="4FB376AD" w:rsidR="00D6450E" w:rsidRDefault="00D6450E" w:rsidP="0058097F"/>
          <w:p w14:paraId="15EEEF66" w14:textId="77777777" w:rsidR="00D6450E" w:rsidRDefault="00D6450E" w:rsidP="0058097F"/>
          <w:p w14:paraId="0CF1185F" w14:textId="77777777" w:rsidR="00D6450E" w:rsidRDefault="00D6450E" w:rsidP="0058097F"/>
          <w:p w14:paraId="06EEBEC1" w14:textId="77777777" w:rsidR="00D6450E" w:rsidRDefault="00D6450E" w:rsidP="0058097F"/>
          <w:p w14:paraId="1C05A9FF" w14:textId="77777777" w:rsidR="00D6450E" w:rsidRDefault="00D6450E" w:rsidP="0058097F"/>
          <w:p w14:paraId="5293C569" w14:textId="77777777" w:rsidR="00D6450E" w:rsidRDefault="00D6450E" w:rsidP="0058097F"/>
          <w:p w14:paraId="4ED8F0A7" w14:textId="20575CE7" w:rsidR="00D6450E" w:rsidRPr="00A860BB" w:rsidRDefault="00D6450E" w:rsidP="0058097F"/>
        </w:tc>
      </w:tr>
      <w:tr w:rsidR="00D6450E" w:rsidRPr="00A860BB" w14:paraId="7232FF0F" w14:textId="77777777" w:rsidTr="0058097F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E886F2F" w14:textId="77777777" w:rsidR="00D6450E" w:rsidRDefault="00362C3D" w:rsidP="0058097F">
            <w:pPr>
              <w:pStyle w:val="Underline"/>
            </w:pPr>
            <w:r>
              <w:t>Tell us about your experience with political, communal and/or social justice work. (Maximum 300 words):</w:t>
            </w:r>
            <w:r w:rsidR="00D6450E" w:rsidRPr="00A860BB">
              <w:t xml:space="preserve"> </w:t>
            </w:r>
          </w:p>
          <w:p w14:paraId="3B9D21F5" w14:textId="77777777" w:rsidR="00362C3D" w:rsidRDefault="00362C3D" w:rsidP="0058097F">
            <w:pPr>
              <w:pStyle w:val="Underline"/>
            </w:pPr>
          </w:p>
          <w:p w14:paraId="45F14D26" w14:textId="77777777" w:rsidR="00362C3D" w:rsidRDefault="00362C3D" w:rsidP="0058097F">
            <w:pPr>
              <w:pStyle w:val="Underline"/>
            </w:pPr>
          </w:p>
          <w:p w14:paraId="36A70A89" w14:textId="77777777" w:rsidR="00362C3D" w:rsidRDefault="00362C3D" w:rsidP="0058097F">
            <w:pPr>
              <w:pStyle w:val="Underline"/>
            </w:pPr>
          </w:p>
          <w:p w14:paraId="1933CBE0" w14:textId="77777777" w:rsidR="00362C3D" w:rsidRDefault="00362C3D" w:rsidP="0058097F">
            <w:pPr>
              <w:pStyle w:val="Underline"/>
            </w:pPr>
          </w:p>
          <w:p w14:paraId="58778782" w14:textId="77777777" w:rsidR="00362C3D" w:rsidRDefault="00362C3D" w:rsidP="0058097F">
            <w:pPr>
              <w:pStyle w:val="Underline"/>
            </w:pPr>
          </w:p>
          <w:p w14:paraId="30C4F447" w14:textId="77777777" w:rsidR="00362C3D" w:rsidRDefault="00362C3D" w:rsidP="0058097F">
            <w:pPr>
              <w:pStyle w:val="Underline"/>
            </w:pPr>
          </w:p>
          <w:p w14:paraId="2E3C92F0" w14:textId="77777777" w:rsidR="00362C3D" w:rsidRDefault="00362C3D" w:rsidP="0058097F">
            <w:pPr>
              <w:pStyle w:val="Underline"/>
            </w:pPr>
          </w:p>
          <w:p w14:paraId="6DF34A1C" w14:textId="77777777" w:rsidR="00362C3D" w:rsidRDefault="00362C3D" w:rsidP="0058097F">
            <w:pPr>
              <w:pStyle w:val="Underline"/>
            </w:pPr>
          </w:p>
          <w:p w14:paraId="2099703C" w14:textId="77777777" w:rsidR="00362C3D" w:rsidRDefault="00362C3D" w:rsidP="0058097F">
            <w:pPr>
              <w:pStyle w:val="Underline"/>
            </w:pPr>
          </w:p>
          <w:p w14:paraId="1C7B542E" w14:textId="77777777" w:rsidR="00362C3D" w:rsidRDefault="00362C3D" w:rsidP="0058097F">
            <w:pPr>
              <w:pStyle w:val="Underline"/>
            </w:pPr>
          </w:p>
          <w:p w14:paraId="7044C77A" w14:textId="77777777" w:rsidR="00362C3D" w:rsidRDefault="00362C3D" w:rsidP="0058097F">
            <w:pPr>
              <w:pStyle w:val="Underline"/>
            </w:pPr>
          </w:p>
          <w:p w14:paraId="7E16C47F" w14:textId="77777777" w:rsidR="00362C3D" w:rsidRDefault="00362C3D" w:rsidP="0058097F">
            <w:pPr>
              <w:pStyle w:val="Underline"/>
            </w:pPr>
          </w:p>
          <w:p w14:paraId="3604D382" w14:textId="19A5861D" w:rsidR="00362C3D" w:rsidRPr="00A860BB" w:rsidRDefault="00362C3D" w:rsidP="0058097F">
            <w:pPr>
              <w:pStyle w:val="Underline"/>
            </w:pPr>
          </w:p>
        </w:tc>
      </w:tr>
      <w:tr w:rsidR="00D6450E" w:rsidRPr="00A860BB" w14:paraId="0E5EF9BB" w14:textId="77777777" w:rsidTr="0058097F">
        <w:trPr>
          <w:trHeight w:val="227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38447C67" w14:textId="77777777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Please supply two or more of the following:</w:t>
            </w:r>
          </w:p>
          <w:p w14:paraId="36654214" w14:textId="1F87D427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</w:p>
          <w:p w14:paraId="65A4B7C1" w14:textId="77777777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• Letter of support from a reference.</w:t>
            </w:r>
          </w:p>
          <w:p w14:paraId="7B2A53AE" w14:textId="77777777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• A resume or music biography; OR</w:t>
            </w:r>
          </w:p>
          <w:p w14:paraId="21D941FC" w14:textId="77777777" w:rsid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• Other evidence that supports your history in music.</w:t>
            </w:r>
          </w:p>
          <w:p w14:paraId="5C54279F" w14:textId="77777777" w:rsidR="00D6450E" w:rsidRDefault="00D6450E" w:rsidP="0058097F"/>
          <w:p w14:paraId="31779956" w14:textId="77777777" w:rsidR="00362C3D" w:rsidRDefault="00362C3D" w:rsidP="0058097F"/>
          <w:p w14:paraId="4D353C81" w14:textId="707A843B" w:rsidR="00362C3D" w:rsidRPr="00362C3D" w:rsidRDefault="00362C3D" w:rsidP="00362C3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u w:val="single"/>
              </w:rPr>
            </w:pPr>
            <w:r w:rsidRPr="00362C3D">
              <w:rPr>
                <w:rFonts w:ascii="Arial" w:hAnsi="Arial" w:cs="Arial"/>
                <w:color w:val="222222"/>
              </w:rPr>
              <w:t xml:space="preserve">Please submit your application (including the requested attachments) </w:t>
            </w:r>
            <w:r w:rsidRPr="00362C3D">
              <w:rPr>
                <w:rFonts w:ascii="Arial" w:hAnsi="Arial" w:cs="Arial"/>
                <w:b/>
                <w:bCs/>
                <w:color w:val="222222"/>
                <w:u w:val="single"/>
              </w:rPr>
              <w:t>by 5 pm on Friday 4 November 2022 </w:t>
            </w:r>
            <w:r w:rsidRPr="00362C3D">
              <w:rPr>
                <w:rFonts w:ascii="Arial" w:hAnsi="Arial" w:cs="Arial"/>
                <w:color w:val="222222"/>
              </w:rPr>
              <w:t>to Dvora Zylberman at </w:t>
            </w:r>
            <w:r w:rsidRPr="00362C3D">
              <w:rPr>
                <w:rFonts w:ascii="Arial" w:hAnsi="Arial" w:cs="Arial"/>
                <w:b/>
                <w:bCs/>
                <w:color w:val="222222"/>
                <w:u w:val="single"/>
              </w:rPr>
              <w:t>bundmelbourne@gmail.com</w:t>
            </w:r>
          </w:p>
        </w:tc>
      </w:tr>
    </w:tbl>
    <w:p w14:paraId="3A4962D7" w14:textId="77777777" w:rsidR="00D6450E" w:rsidRPr="00A860BB" w:rsidRDefault="00D6450E" w:rsidP="00C644E7"/>
    <w:sectPr w:rsidR="00D6450E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159E7" w14:textId="77777777" w:rsidR="000737BB" w:rsidRDefault="000737BB" w:rsidP="00DC5D31">
      <w:r>
        <w:separator/>
      </w:r>
    </w:p>
  </w:endnote>
  <w:endnote w:type="continuationSeparator" w:id="0">
    <w:p w14:paraId="021F6703" w14:textId="77777777" w:rsidR="000737BB" w:rsidRDefault="000737B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868C5" w14:textId="77777777" w:rsidR="000737BB" w:rsidRDefault="000737BB" w:rsidP="00DC5D31">
      <w:r>
        <w:separator/>
      </w:r>
    </w:p>
  </w:footnote>
  <w:footnote w:type="continuationSeparator" w:id="0">
    <w:p w14:paraId="706DECA1" w14:textId="77777777" w:rsidR="000737BB" w:rsidRDefault="000737BB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0E"/>
    <w:rsid w:val="00032177"/>
    <w:rsid w:val="000737BB"/>
    <w:rsid w:val="000B3E71"/>
    <w:rsid w:val="000F23C5"/>
    <w:rsid w:val="000F44BA"/>
    <w:rsid w:val="00115B37"/>
    <w:rsid w:val="00204FAB"/>
    <w:rsid w:val="0023675D"/>
    <w:rsid w:val="00245AA2"/>
    <w:rsid w:val="00260C89"/>
    <w:rsid w:val="002D03A2"/>
    <w:rsid w:val="00333781"/>
    <w:rsid w:val="00354439"/>
    <w:rsid w:val="00362C3D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369FA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F24A6"/>
    <w:rsid w:val="00D45421"/>
    <w:rsid w:val="00D6450E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34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semiHidden/>
    <w:unhideWhenUsed/>
    <w:rsid w:val="0036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lberman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CA092B53974B099A5A0F104C97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3CCD-F7D5-43AB-A1A9-83A04A2E9837}"/>
      </w:docPartPr>
      <w:docPartBody>
        <w:p w:rsidR="009F79AD" w:rsidRDefault="003E37A5">
          <w:pPr>
            <w:pStyle w:val="6ECA092B53974B099A5A0F104C9771A7"/>
          </w:pPr>
          <w:r w:rsidRPr="00A860BB">
            <w:t>Address:</w:t>
          </w:r>
        </w:p>
      </w:docPartBody>
    </w:docPart>
    <w:docPart>
      <w:docPartPr>
        <w:name w:val="5883697A906B4082952281D5403C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1F9C-0545-4BB4-833C-3DC6C46F1CE0}"/>
      </w:docPartPr>
      <w:docPartBody>
        <w:p w:rsidR="009F79AD" w:rsidRDefault="003E37A5">
          <w:pPr>
            <w:pStyle w:val="5883697A906B4082952281D5403C05F6"/>
          </w:pPr>
          <w:r w:rsidRPr="00A860BB">
            <w:t>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A5"/>
    <w:rsid w:val="003E37A5"/>
    <w:rsid w:val="009F79AD"/>
    <w:rsid w:val="00B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3E37A5"/>
    <w:rPr>
      <w:rFonts w:asciiTheme="minorHAnsi" w:hAnsiTheme="minorHAnsi"/>
      <w:b/>
      <w:bCs/>
      <w:color w:val="000000" w:themeColor="text1"/>
    </w:rPr>
  </w:style>
  <w:style w:type="paragraph" w:customStyle="1" w:styleId="6ECA092B53974B099A5A0F104C9771A7">
    <w:name w:val="6ECA092B53974B099A5A0F104C9771A7"/>
  </w:style>
  <w:style w:type="paragraph" w:customStyle="1" w:styleId="5883697A906B4082952281D5403C05F6">
    <w:name w:val="5883697A906B4082952281D5403C0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8E1C7-A81B-4953-94DB-2E06811124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C:\Users\dzylberman\AppData\Roaming\Microsoft\Templates\Field trip form.dotx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2022-10-17T09:03:00Z</dcterms:created>
  <dcterms:modified xsi:type="dcterms:W3CDTF">2022-10-17T09:03:00Z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